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4D" w:rsidRPr="00EE7D4D" w:rsidRDefault="00EE7D4D" w:rsidP="007560EC">
      <w:pPr>
        <w:pStyle w:val="Geenafstand"/>
        <w:rPr>
          <w:b/>
        </w:rPr>
      </w:pPr>
      <w:r w:rsidRPr="00EE7D4D">
        <w:rPr>
          <w:b/>
        </w:rPr>
        <w:t>Extra informatiemiddag voor ‘nieuwe ouders’.</w:t>
      </w:r>
    </w:p>
    <w:p w:rsidR="00024C6B" w:rsidRDefault="002B42C3" w:rsidP="007560EC">
      <w:pPr>
        <w:pStyle w:val="Geenafstand"/>
      </w:pPr>
      <w:r>
        <w:t xml:space="preserve">Bij de start van ieder schooljaar organiseren we een informatieavond voor alle ouder(s) / verzorger(s). Op zo’n avond vertellen we hoe we ons onderwijs gaan vormgeven </w:t>
      </w:r>
      <w:r w:rsidR="00024C6B">
        <w:t xml:space="preserve">en over alle andere plannen voor </w:t>
      </w:r>
      <w:r>
        <w:t xml:space="preserve">het komende schooljaar. </w:t>
      </w:r>
    </w:p>
    <w:p w:rsidR="00EE7D4D" w:rsidRDefault="002B42C3" w:rsidP="007560EC">
      <w:pPr>
        <w:pStyle w:val="Geenafstand"/>
      </w:pPr>
      <w:r>
        <w:t>De avonden worden druk bezocht en voorzien kennelijk in een belangrijke behoefte.</w:t>
      </w:r>
    </w:p>
    <w:p w:rsidR="00024C6B" w:rsidRDefault="00024C6B" w:rsidP="007560EC">
      <w:pPr>
        <w:pStyle w:val="Geenafstand"/>
      </w:pPr>
    </w:p>
    <w:p w:rsidR="00024C6B" w:rsidRDefault="002B42C3" w:rsidP="007560EC">
      <w:pPr>
        <w:pStyle w:val="Geenafstand"/>
      </w:pPr>
      <w:r>
        <w:t xml:space="preserve">Gedurende het schooljaar stromen er echter ook veel kinderen in. </w:t>
      </w:r>
    </w:p>
    <w:p w:rsidR="002B42C3" w:rsidRDefault="002B42C3" w:rsidP="007560EC">
      <w:pPr>
        <w:pStyle w:val="Geenafstand"/>
      </w:pPr>
      <w:r>
        <w:t>Voor die ouder(s) / verzorger(s)  komt de informatieavond</w:t>
      </w:r>
      <w:r w:rsidR="00024C6B">
        <w:t xml:space="preserve"> van september</w:t>
      </w:r>
      <w:r>
        <w:t xml:space="preserve"> helaas te vroeg. </w:t>
      </w:r>
    </w:p>
    <w:p w:rsidR="002B42C3" w:rsidRDefault="002B42C3" w:rsidP="007560EC">
      <w:pPr>
        <w:pStyle w:val="Geenafstand"/>
      </w:pPr>
      <w:r>
        <w:t xml:space="preserve">Daarom organiseren we een extra moment, zodat ook ‘nieuwe </w:t>
      </w:r>
      <w:r w:rsidR="003001CC">
        <w:t xml:space="preserve">– en toekomstige </w:t>
      </w:r>
      <w:r>
        <w:t xml:space="preserve">ouders’ op de hoogte kunnen raken van </w:t>
      </w:r>
      <w:r w:rsidR="003001CC">
        <w:t>het onderwijsaanbod dat</w:t>
      </w:r>
      <w:r>
        <w:t xml:space="preserve"> we voor uw kind(eren) in petto hebben. </w:t>
      </w:r>
    </w:p>
    <w:p w:rsidR="00024C6B" w:rsidRDefault="00024C6B" w:rsidP="007560EC">
      <w:pPr>
        <w:pStyle w:val="Geenafstand"/>
      </w:pPr>
      <w:r>
        <w:t>Informatiemiddag:</w:t>
      </w:r>
    </w:p>
    <w:p w:rsidR="00024C6B" w:rsidRDefault="00024C6B" w:rsidP="007560EC">
      <w:pPr>
        <w:pStyle w:val="Geenafstand"/>
      </w:pPr>
      <w:r>
        <w:t>Datum:</w:t>
      </w:r>
      <w:r>
        <w:tab/>
      </w:r>
      <w:r>
        <w:tab/>
        <w:t>woensdag 11 december.</w:t>
      </w:r>
    </w:p>
    <w:p w:rsidR="00024C6B" w:rsidRDefault="00024C6B" w:rsidP="007560EC">
      <w:pPr>
        <w:pStyle w:val="Geenafstand"/>
      </w:pPr>
      <w:r>
        <w:t>Tijd:</w:t>
      </w:r>
      <w:r>
        <w:tab/>
      </w:r>
      <w:r>
        <w:tab/>
        <w:t>13.00 uur tot ong. 13.45 uur. (Handig! Kunt u meteen uw kind ophalen uit school.)</w:t>
      </w:r>
    </w:p>
    <w:p w:rsidR="00024C6B" w:rsidRDefault="00024C6B" w:rsidP="007560EC">
      <w:pPr>
        <w:pStyle w:val="Geenafstand"/>
      </w:pPr>
      <w:r>
        <w:t>Voor wie:</w:t>
      </w:r>
      <w:r>
        <w:tab/>
        <w:t xml:space="preserve">Alle nieuwe en toekomstige ouder(s) / verzorger(s) van basisgroep 1. </w:t>
      </w:r>
    </w:p>
    <w:p w:rsidR="00EE7D4D" w:rsidRDefault="00024C6B" w:rsidP="00024C6B">
      <w:pPr>
        <w:pStyle w:val="Geenafstand"/>
        <w:ind w:left="708" w:firstLine="708"/>
      </w:pPr>
      <w:r>
        <w:t>(En natuurlijk alle andere ouder(s) / verzorger(s) die het nog eens willen horen.)</w:t>
      </w:r>
    </w:p>
    <w:p w:rsidR="003001CC" w:rsidRDefault="003001CC" w:rsidP="003001CC">
      <w:pPr>
        <w:pStyle w:val="Geenafstand"/>
      </w:pPr>
    </w:p>
    <w:p w:rsidR="003001CC" w:rsidRDefault="003001CC" w:rsidP="003001CC">
      <w:pPr>
        <w:pStyle w:val="Geenafstand"/>
      </w:pPr>
      <w:bookmarkStart w:id="0" w:name="_GoBack"/>
      <w:bookmarkEnd w:id="0"/>
      <w:r>
        <w:t>Binnenkort volgt nog een uitnodiging via de mail.</w:t>
      </w:r>
    </w:p>
    <w:p w:rsidR="00024C6B" w:rsidRPr="00EE7D4D" w:rsidRDefault="00024C6B" w:rsidP="007560EC">
      <w:pPr>
        <w:pStyle w:val="Geenafstand"/>
      </w:pPr>
    </w:p>
    <w:p w:rsidR="007560EC" w:rsidRPr="00990FCF" w:rsidRDefault="007560EC" w:rsidP="007560EC">
      <w:pPr>
        <w:pStyle w:val="Geenafstand"/>
        <w:rPr>
          <w:b/>
        </w:rPr>
      </w:pPr>
      <w:r w:rsidRPr="00990FCF">
        <w:rPr>
          <w:b/>
        </w:rPr>
        <w:t>Leren van elkaar… Ook voor leerkrachten!</w:t>
      </w:r>
    </w:p>
    <w:p w:rsidR="00386747" w:rsidRDefault="001D637A" w:rsidP="007560EC">
      <w:pPr>
        <w:pStyle w:val="Geenafstand"/>
      </w:pPr>
      <w:r>
        <w:t>Belangrijk principe van Dalton</w:t>
      </w:r>
      <w:r w:rsidR="00CF2F4F">
        <w:t>onderwijs en dus van De Vliegenier</w:t>
      </w:r>
      <w:r>
        <w:t xml:space="preserve">… </w:t>
      </w:r>
    </w:p>
    <w:p w:rsidR="009518CE" w:rsidRDefault="009518CE" w:rsidP="00386747">
      <w:pPr>
        <w:pStyle w:val="Geenafstand"/>
        <w:ind w:left="1416" w:firstLine="708"/>
      </w:pPr>
      <w:r>
        <w:t>“</w:t>
      </w:r>
      <w:r w:rsidR="001D637A">
        <w:t>Kinderen leren heel goed van elkaar en met elkaar</w:t>
      </w:r>
      <w:r>
        <w:t>”</w:t>
      </w:r>
      <w:r w:rsidR="001D637A">
        <w:t xml:space="preserve">. </w:t>
      </w:r>
    </w:p>
    <w:p w:rsidR="001D637A" w:rsidRDefault="009518CE" w:rsidP="007560EC">
      <w:pPr>
        <w:pStyle w:val="Geenafstand"/>
      </w:pPr>
      <w:r>
        <w:t>A</w:t>
      </w:r>
      <w:r w:rsidR="001D637A">
        <w:t xml:space="preserve">ls we dat dat doortrekken naar het schoolteam, geldt </w:t>
      </w:r>
      <w:r>
        <w:t xml:space="preserve">natuurlijk precies </w:t>
      </w:r>
      <w:r w:rsidR="001D637A">
        <w:t>hetzelfde.</w:t>
      </w:r>
    </w:p>
    <w:p w:rsidR="00386747" w:rsidRDefault="001D637A" w:rsidP="007560EC">
      <w:pPr>
        <w:pStyle w:val="Geenafstand"/>
      </w:pPr>
      <w:r>
        <w:t xml:space="preserve">Daarom zult u regelmatig zien, dat leerkrachten en leerkrachtondersteuners bij elkaar in de klas op bezoek gaan. Natuurlijk zijn dat </w:t>
      </w:r>
      <w:r w:rsidR="00CF2F4F">
        <w:t>geen</w:t>
      </w:r>
      <w:r>
        <w:t xml:space="preserve"> beleefdheidsbezoekjes. </w:t>
      </w:r>
      <w:r w:rsidR="00CF2F4F">
        <w:t>Ook wíj</w:t>
      </w:r>
      <w:r w:rsidR="00386747">
        <w:t xml:space="preserve"> </w:t>
      </w:r>
      <w:r w:rsidR="009518CE">
        <w:t xml:space="preserve">willen graag van elkaar leren! </w:t>
      </w:r>
    </w:p>
    <w:p w:rsidR="00386747" w:rsidRDefault="009518CE" w:rsidP="007560EC">
      <w:pPr>
        <w:pStyle w:val="Geenafstand"/>
      </w:pPr>
      <w:r>
        <w:t xml:space="preserve">Aan de hand van ‘Dalton-Sterrenschool-kijkwijzers’ kijken we bij elkaar om vervolgens het bezoek te evalueren. </w:t>
      </w:r>
      <w:r w:rsidR="00386747">
        <w:t xml:space="preserve">Dat die bezoeken erg zinvol zijn, blijkt nu al. Tijdens de bezoeken brengen we elkaar vanuit onze eigen visie op goede en </w:t>
      </w:r>
      <w:r>
        <w:t>bruikbare ideeën</w:t>
      </w:r>
      <w:r w:rsidR="00386747">
        <w:t>.</w:t>
      </w:r>
      <w:r>
        <w:t xml:space="preserve"> </w:t>
      </w:r>
      <w:r w:rsidR="00386747">
        <w:t xml:space="preserve">Die opgedane ideeën zijn de basis voor een </w:t>
      </w:r>
      <w:r>
        <w:t xml:space="preserve">plan, waarmee we het eigen functioneren weer kunnen verrijken. Kortom… </w:t>
      </w:r>
    </w:p>
    <w:p w:rsidR="001D637A" w:rsidRDefault="009518CE" w:rsidP="007560EC">
      <w:pPr>
        <w:pStyle w:val="Geenafstand"/>
      </w:pPr>
      <w:r>
        <w:t>Van elkaar en met elkaar leren op de ‘Dalton-Sterrenschool-manier’.</w:t>
      </w:r>
    </w:p>
    <w:p w:rsidR="00CF2F4F" w:rsidRDefault="00CF2F4F" w:rsidP="007560EC">
      <w:pPr>
        <w:pStyle w:val="Geenafstand"/>
      </w:pPr>
      <w:r>
        <w:t>En dat is belangrijk, want o</w:t>
      </w:r>
      <w:r w:rsidR="00990FCF">
        <w:t xml:space="preserve">p onze school is er </w:t>
      </w:r>
      <w:r>
        <w:t>in de afgelopen jaren</w:t>
      </w:r>
      <w:r w:rsidR="00990FCF">
        <w:t xml:space="preserve"> veel veranderd. Waar we twee en een half jaar geleden nog met een relatief klein groepje kinderen een start </w:t>
      </w:r>
      <w:r>
        <w:t xml:space="preserve">in Het Kristal </w:t>
      </w:r>
      <w:r w:rsidR="00990FCF">
        <w:t xml:space="preserve">hebben gemaakt als Sterrenschool, zijn we nu met een </w:t>
      </w:r>
      <w:r>
        <w:t>3x</w:t>
      </w:r>
      <w:r w:rsidR="00990FCF">
        <w:t xml:space="preserve"> grotere groep kinderen aan de slag en werken dus ook met een steeds groeiende groep collega’s. </w:t>
      </w:r>
      <w:r>
        <w:t>En dan is het</w:t>
      </w:r>
      <w:r w:rsidR="00386747">
        <w:t xml:space="preserve"> dus steeds weer belangrijk om de gezamenlijke doelen en visie met elkaar te blijven delen en te versterken. </w:t>
      </w:r>
    </w:p>
    <w:p w:rsidR="001D637A" w:rsidRDefault="00386747" w:rsidP="007560EC">
      <w:pPr>
        <w:pStyle w:val="Geenafstand"/>
      </w:pPr>
      <w:r>
        <w:t>Deze bezoeken en daaruit voortvloeiende plannen zijn daarvoor een prima middel.</w:t>
      </w:r>
    </w:p>
    <w:p w:rsidR="00386747" w:rsidRDefault="00386747" w:rsidP="007560EC">
      <w:pPr>
        <w:pStyle w:val="Geenafstand"/>
      </w:pPr>
    </w:p>
    <w:p w:rsidR="001D637A" w:rsidRDefault="00473DE5">
      <w:pPr>
        <w:pStyle w:val="Geenafstand"/>
        <w:rPr>
          <w:b/>
        </w:rPr>
      </w:pPr>
      <w:r>
        <w:rPr>
          <w:b/>
        </w:rPr>
        <w:t>Gymnastiek basisgroep 3</w:t>
      </w:r>
    </w:p>
    <w:p w:rsidR="00BB3E69" w:rsidRDefault="00473DE5">
      <w:pPr>
        <w:pStyle w:val="Geenafstand"/>
      </w:pPr>
      <w:r>
        <w:t xml:space="preserve">Op woensdag hebben de kinderen van basisgroep 3 hun gymles van meester Jochem. </w:t>
      </w:r>
      <w:r w:rsidR="00893B01">
        <w:t>De gymles wordt aan de hele basisgroep tegelijk gegeven. Dat zijn dus een heleboel kinderen tegelijk in de gymzaal, die lekker wil bewegen en uitrazen.</w:t>
      </w:r>
      <w:r>
        <w:t xml:space="preserve"> </w:t>
      </w:r>
      <w:r w:rsidR="00893B01">
        <w:t>Het blijkt echter</w:t>
      </w:r>
      <w:r>
        <w:t xml:space="preserve"> lastig te zijn voor één leerkracht om deze groep kinderen te begeleiden. </w:t>
      </w:r>
    </w:p>
    <w:p w:rsidR="00473DE5" w:rsidRDefault="00BB3E69">
      <w:pPr>
        <w:pStyle w:val="Geenafstand"/>
      </w:pPr>
      <w:r>
        <w:t xml:space="preserve">Vandaar dat we hebben besloten om meester </w:t>
      </w:r>
      <w:proofErr w:type="spellStart"/>
      <w:r>
        <w:t>Denny</w:t>
      </w:r>
      <w:proofErr w:type="spellEnd"/>
      <w:r>
        <w:t xml:space="preserve"> in te schakelen om meester Jochem te helpen tijdens de gymles. Meer handen in de groep zorgen voor betere begeleiding en maken andere activiteiten mogelijk.</w:t>
      </w:r>
    </w:p>
    <w:p w:rsidR="00BB3E69" w:rsidRDefault="00BB3E69">
      <w:pPr>
        <w:pStyle w:val="Geenafstand"/>
      </w:pPr>
    </w:p>
    <w:p w:rsidR="00BB3E69" w:rsidRDefault="00BB3E69">
      <w:pPr>
        <w:pStyle w:val="Geenafstand"/>
        <w:rPr>
          <w:b/>
        </w:rPr>
      </w:pPr>
      <w:proofErr w:type="spellStart"/>
      <w:r>
        <w:rPr>
          <w:b/>
        </w:rPr>
        <w:t>Hulpouderbrief</w:t>
      </w:r>
      <w:proofErr w:type="spellEnd"/>
      <w:r w:rsidR="00EE7D4D">
        <w:rPr>
          <w:b/>
        </w:rPr>
        <w:t xml:space="preserve"> (Inleveren kan t/m vrijdag 12 december!)</w:t>
      </w:r>
    </w:p>
    <w:p w:rsidR="00EE7D4D" w:rsidRDefault="00A63C09">
      <w:pPr>
        <w:pStyle w:val="Geenafstand"/>
      </w:pPr>
      <w:r>
        <w:t xml:space="preserve">Veel ouders helpen al mee ons onderwijs op De Vliegenier vorm te geven: als klassenouder, als </w:t>
      </w:r>
      <w:proofErr w:type="spellStart"/>
      <w:r>
        <w:t>mr</w:t>
      </w:r>
      <w:proofErr w:type="spellEnd"/>
      <w:r>
        <w:t xml:space="preserve">-lid of </w:t>
      </w:r>
      <w:proofErr w:type="spellStart"/>
      <w:r>
        <w:t>or-lid</w:t>
      </w:r>
      <w:proofErr w:type="spellEnd"/>
      <w:r>
        <w:t>, als hulp bij excursies en activiteiten, enz., enz.</w:t>
      </w:r>
      <w:r w:rsidR="00EE7D4D">
        <w:t xml:space="preserve"> </w:t>
      </w:r>
      <w:r>
        <w:t xml:space="preserve">Er is dus al heel wat </w:t>
      </w:r>
      <w:r w:rsidR="00EE7D4D">
        <w:t>ondersteuning in alle groepen</w:t>
      </w:r>
      <w:r>
        <w:t xml:space="preserve"> geregeld. </w:t>
      </w:r>
    </w:p>
    <w:p w:rsidR="00A63C09" w:rsidRDefault="00BB3E69">
      <w:pPr>
        <w:pStyle w:val="Geenafstand"/>
      </w:pPr>
      <w:r>
        <w:t xml:space="preserve">Toch vindt u in de bijlage bij deze Luchtpost </w:t>
      </w:r>
      <w:r w:rsidR="00EE7D4D">
        <w:t>onze</w:t>
      </w:r>
      <w:r>
        <w:t xml:space="preserve"> ‘ouderhulpbrief’. Met deze brief willen we graag</w:t>
      </w:r>
      <w:r w:rsidR="00A63C09">
        <w:t xml:space="preserve"> alle ouders weer in de gelegenheid stellen om een steentje bij te dragen aan ons onderwijs. </w:t>
      </w:r>
    </w:p>
    <w:p w:rsidR="00EE7D4D" w:rsidRDefault="00A63C09">
      <w:pPr>
        <w:pStyle w:val="Geenafstand"/>
      </w:pPr>
      <w:r>
        <w:lastRenderedPageBreak/>
        <w:t xml:space="preserve">Als u actief betrokken wilt worden bij het onderwijs op De Vliegenier kunt u de ingevulde lijst weer inleveren bij juf Yvonne. </w:t>
      </w:r>
    </w:p>
    <w:p w:rsidR="00A63C09" w:rsidRDefault="00A63C09">
      <w:pPr>
        <w:pStyle w:val="Geenafstand"/>
      </w:pPr>
      <w:r>
        <w:t xml:space="preserve">Zij inventariseert de mogelijkheden, zodat de leerkrachten u kunnen benaderen als we uw hulp </w:t>
      </w:r>
      <w:r w:rsidR="00EE7D4D">
        <w:t>nodig hebben.</w:t>
      </w:r>
    </w:p>
    <w:p w:rsidR="00EE7D4D" w:rsidRDefault="00EE7D4D">
      <w:pPr>
        <w:pStyle w:val="Geenafstand"/>
      </w:pPr>
      <w:r>
        <w:t>Wilt u de brief inleveren vóór 13 december? Alvast onze dank!</w:t>
      </w:r>
    </w:p>
    <w:p w:rsidR="00A63C09" w:rsidRDefault="00A63C09">
      <w:pPr>
        <w:pStyle w:val="Geenafstand"/>
      </w:pPr>
    </w:p>
    <w:p w:rsidR="005A6435" w:rsidRDefault="005A6435">
      <w:pPr>
        <w:pStyle w:val="Geenafstand"/>
        <w:rPr>
          <w:b/>
        </w:rPr>
      </w:pPr>
      <w:r>
        <w:rPr>
          <w:b/>
        </w:rPr>
        <w:t xml:space="preserve">Onderwijs op maat… De </w:t>
      </w:r>
      <w:proofErr w:type="spellStart"/>
      <w:r>
        <w:rPr>
          <w:b/>
        </w:rPr>
        <w:t>Ipad</w:t>
      </w:r>
      <w:proofErr w:type="spellEnd"/>
      <w:r>
        <w:rPr>
          <w:b/>
        </w:rPr>
        <w:t xml:space="preserve"> als hulpmiddel!</w:t>
      </w:r>
    </w:p>
    <w:p w:rsidR="00825D39" w:rsidRDefault="005A6435">
      <w:pPr>
        <w:pStyle w:val="Geenafstand"/>
      </w:pPr>
      <w:r>
        <w:t xml:space="preserve">Op de ouderavond hebben we al aangekondigd, dat we dit schooljaar heel graag de </w:t>
      </w:r>
      <w:proofErr w:type="spellStart"/>
      <w:r>
        <w:t>Ipad</w:t>
      </w:r>
      <w:proofErr w:type="spellEnd"/>
      <w:r>
        <w:t xml:space="preserve"> willen gaan invoeren bij het verder ‘personaliseren’ van ons onderwijs. Inmiddels zijn we nu zo ver, dat de regeling voor de aanschaf van de </w:t>
      </w:r>
      <w:proofErr w:type="spellStart"/>
      <w:r>
        <w:t>Ipad</w:t>
      </w:r>
      <w:proofErr w:type="spellEnd"/>
      <w:r>
        <w:t xml:space="preserve"> is goedgekeurd door de mr.</w:t>
      </w:r>
      <w:r w:rsidR="00825D39">
        <w:t xml:space="preserve"> </w:t>
      </w:r>
    </w:p>
    <w:p w:rsidR="00825D39" w:rsidRDefault="00825D39">
      <w:pPr>
        <w:pStyle w:val="Geenafstand"/>
      </w:pPr>
      <w:r>
        <w:t xml:space="preserve">Dat betekent, dat ouder(s) / verzorger(s) samen met De Vliegenier en Leerplein055 deze </w:t>
      </w:r>
      <w:proofErr w:type="spellStart"/>
      <w:r>
        <w:t>Ipads</w:t>
      </w:r>
      <w:proofErr w:type="spellEnd"/>
      <w:r>
        <w:t xml:space="preserve"> </w:t>
      </w:r>
      <w:r w:rsidR="007D6613">
        <w:t xml:space="preserve">binnenkort </w:t>
      </w:r>
      <w:r>
        <w:t>kunnen gaan aanschaffen.</w:t>
      </w:r>
    </w:p>
    <w:p w:rsidR="00825D39" w:rsidRDefault="005A6435">
      <w:pPr>
        <w:pStyle w:val="Geenafstand"/>
      </w:pPr>
      <w:r>
        <w:t>Via deze regeling</w:t>
      </w:r>
      <w:r w:rsidR="00825D39">
        <w:t xml:space="preserve"> </w:t>
      </w:r>
      <w:r>
        <w:t xml:space="preserve">wordt het werken met een </w:t>
      </w:r>
      <w:proofErr w:type="spellStart"/>
      <w:r>
        <w:t>Ipad</w:t>
      </w:r>
      <w:proofErr w:type="spellEnd"/>
      <w:r>
        <w:t xml:space="preserve"> voor alle kinderen vanaf basisgroep 2, leerjaar 3 toegankelijk. </w:t>
      </w:r>
      <w:r w:rsidR="007D6613">
        <w:t>Een belangrijke en mooie stap vooruit!</w:t>
      </w:r>
    </w:p>
    <w:p w:rsidR="00F51EAE" w:rsidRDefault="00F51EAE">
      <w:pPr>
        <w:pStyle w:val="Geenafstand"/>
      </w:pPr>
    </w:p>
    <w:p w:rsidR="007D6613" w:rsidRDefault="005A6435">
      <w:pPr>
        <w:pStyle w:val="Geenafstand"/>
      </w:pPr>
      <w:r>
        <w:t xml:space="preserve">Voor de kinderen van basisgroep 1 zullen we ervoor zorgen, dat er voldoende </w:t>
      </w:r>
      <w:proofErr w:type="spellStart"/>
      <w:r>
        <w:t>Ipads</w:t>
      </w:r>
      <w:proofErr w:type="spellEnd"/>
      <w:r>
        <w:t xml:space="preserve"> zullen zijn om mee aan de slag te gaan in de klas</w:t>
      </w:r>
      <w:r w:rsidR="007D6613">
        <w:t xml:space="preserve">. </w:t>
      </w:r>
      <w:r w:rsidR="00F51EAE">
        <w:t xml:space="preserve">We zullen op het ‘Leerplein’ of in de lokalen (net als de </w:t>
      </w:r>
      <w:proofErr w:type="spellStart"/>
      <w:r w:rsidR="00F51EAE">
        <w:t>bouwhoek</w:t>
      </w:r>
      <w:proofErr w:type="spellEnd"/>
      <w:r w:rsidR="00F51EAE">
        <w:t xml:space="preserve"> en een </w:t>
      </w:r>
      <w:proofErr w:type="spellStart"/>
      <w:r w:rsidR="00F51EAE">
        <w:t>huishoek</w:t>
      </w:r>
      <w:proofErr w:type="spellEnd"/>
      <w:r w:rsidR="00F51EAE">
        <w:t xml:space="preserve">) ook een </w:t>
      </w:r>
      <w:proofErr w:type="spellStart"/>
      <w:r w:rsidR="00F51EAE">
        <w:t>Ipad</w:t>
      </w:r>
      <w:proofErr w:type="spellEnd"/>
      <w:r w:rsidR="00F51EAE">
        <w:t xml:space="preserve">-ontdekhoek inrichten. </w:t>
      </w:r>
      <w:r w:rsidR="007D6613">
        <w:t xml:space="preserve">We vinden, dat zij in de gelegenheid moeten zijn er alvast nader mee kennis te maken.  </w:t>
      </w:r>
      <w:r w:rsidR="00F51EAE">
        <w:t>(</w:t>
      </w:r>
      <w:r w:rsidR="007D6613">
        <w:t xml:space="preserve">Natuurlijk mogen de kinderen uit basisgroep 1 ook via de regeling alvast een </w:t>
      </w:r>
      <w:proofErr w:type="spellStart"/>
      <w:r w:rsidR="007D6613">
        <w:t>Ipad</w:t>
      </w:r>
      <w:proofErr w:type="spellEnd"/>
      <w:r w:rsidR="007D6613">
        <w:t xml:space="preserve"> aanschaffen</w:t>
      </w:r>
      <w:r w:rsidR="00F51EAE">
        <w:t xml:space="preserve">, maar dat is nog niet noodzakelijk! Pas in leerjaar 3 gaan we er van uit, dat alle kinderen over een </w:t>
      </w:r>
      <w:proofErr w:type="spellStart"/>
      <w:r w:rsidR="00F51EAE">
        <w:t>Ipad</w:t>
      </w:r>
      <w:proofErr w:type="spellEnd"/>
      <w:r w:rsidR="00F51EAE">
        <w:t xml:space="preserve"> moeten beschikken.)</w:t>
      </w:r>
      <w:r w:rsidR="00825D39">
        <w:t xml:space="preserve"> </w:t>
      </w:r>
    </w:p>
    <w:p w:rsidR="005A6435" w:rsidRDefault="00825D39">
      <w:pPr>
        <w:pStyle w:val="Geenafstand"/>
      </w:pPr>
      <w:r>
        <w:t xml:space="preserve">De kinderen van basisgroep 4 worden natuurlijk ook in de gelegenheid gesteld een </w:t>
      </w:r>
      <w:proofErr w:type="spellStart"/>
      <w:r>
        <w:t>Ipad</w:t>
      </w:r>
      <w:proofErr w:type="spellEnd"/>
      <w:r>
        <w:t xml:space="preserve"> aan te schaffen. Natuurlijk wel onder andere voorwaarden</w:t>
      </w:r>
      <w:r w:rsidR="00F51EAE">
        <w:t>,</w:t>
      </w:r>
      <w:r>
        <w:t xml:space="preserve"> omdat zij er voor een relatief korte periode van gebruik kunnen gaan maken. </w:t>
      </w:r>
    </w:p>
    <w:p w:rsidR="00F51EAE" w:rsidRDefault="00F51EAE">
      <w:pPr>
        <w:pStyle w:val="Geenafstand"/>
      </w:pPr>
    </w:p>
    <w:p w:rsidR="007D6613" w:rsidRDefault="007D6613">
      <w:pPr>
        <w:pStyle w:val="Geenafstand"/>
      </w:pPr>
      <w:r>
        <w:t>We willen u binnenkort graag uitnodigen voor een ouderavond, waarop we de regeling aan u willen uitleggen en u ook meer zullen vertellen over hoe we dit moderne onderwijshulpmiddel willen gaan inzetten op onze school.</w:t>
      </w:r>
    </w:p>
    <w:p w:rsidR="007D6613" w:rsidRDefault="007D6613">
      <w:pPr>
        <w:pStyle w:val="Geenafstand"/>
      </w:pPr>
      <w:r>
        <w:t xml:space="preserve">Nadere informatie volgt </w:t>
      </w:r>
      <w:proofErr w:type="spellStart"/>
      <w:r>
        <w:t>zsm</w:t>
      </w:r>
      <w:proofErr w:type="spellEnd"/>
      <w:r>
        <w:t>!</w:t>
      </w:r>
    </w:p>
    <w:p w:rsidR="00F51EAE" w:rsidRDefault="00F51EAE">
      <w:pPr>
        <w:pStyle w:val="Geenafstand"/>
      </w:pPr>
    </w:p>
    <w:p w:rsidR="00F51EAE" w:rsidRPr="005A6435" w:rsidRDefault="00F51EAE">
      <w:pPr>
        <w:pStyle w:val="Geenafstand"/>
      </w:pPr>
    </w:p>
    <w:sectPr w:rsidR="00F51EAE" w:rsidRPr="005A6435" w:rsidSect="002B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EC"/>
    <w:rsid w:val="00024C6B"/>
    <w:rsid w:val="00082D0A"/>
    <w:rsid w:val="001D637A"/>
    <w:rsid w:val="002B20A5"/>
    <w:rsid w:val="002B42C3"/>
    <w:rsid w:val="003001CC"/>
    <w:rsid w:val="00386747"/>
    <w:rsid w:val="00473DE5"/>
    <w:rsid w:val="005A6435"/>
    <w:rsid w:val="007560EC"/>
    <w:rsid w:val="007D6613"/>
    <w:rsid w:val="00825D39"/>
    <w:rsid w:val="00893B01"/>
    <w:rsid w:val="0093013C"/>
    <w:rsid w:val="009518CE"/>
    <w:rsid w:val="00990FCF"/>
    <w:rsid w:val="00A63C09"/>
    <w:rsid w:val="00BB3E69"/>
    <w:rsid w:val="00CF2F4F"/>
    <w:rsid w:val="00EE7D4D"/>
    <w:rsid w:val="00F5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0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60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0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560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FC6AC8A5</Template>
  <TotalTime>232</TotalTime>
  <Pages>2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den Bosch</dc:creator>
  <cp:lastModifiedBy>Tom van den Bosch</cp:lastModifiedBy>
  <cp:revision>4</cp:revision>
  <dcterms:created xsi:type="dcterms:W3CDTF">2014-11-28T07:04:00Z</dcterms:created>
  <dcterms:modified xsi:type="dcterms:W3CDTF">2014-11-28T10:58:00Z</dcterms:modified>
</cp:coreProperties>
</file>